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E2" w:rsidRDefault="003C66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C66E2" w:rsidRDefault="00A65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Young People’s Organisational Pledge Event Booking Form</w:t>
      </w:r>
    </w:p>
    <w:tbl>
      <w:tblPr>
        <w:tblW w:w="90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3771"/>
      </w:tblGrid>
      <w:tr w:rsidR="003C66E2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Date of Pledge Event:</w:t>
            </w:r>
          </w:p>
        </w:tc>
        <w:tc>
          <w:tcPr>
            <w:tcW w:w="37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Time of Pledge Event: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Organisation Name: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CEO or Senior Staff Member’s name </w:t>
            </w:r>
          </w:p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(to print on board):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Senior Staff Member’s Job Title (to print on board):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A2 or A3 board: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Organisation Pledge Board (Y/N):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Young People’s Organisation Pledge Board (Y/N):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Do you want a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TtCW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Young Champion to share their story? (Y/N):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High Res Company Logo 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>attached?</w:t>
            </w:r>
          </w:p>
        </w:tc>
        <w:tc>
          <w:tcPr>
            <w:tcW w:w="37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3C66E2" w:rsidRDefault="003C66E2">
      <w:pPr>
        <w:pStyle w:val="NoSpacing"/>
      </w:pPr>
    </w:p>
    <w:tbl>
      <w:tblPr>
        <w:tblW w:w="90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4"/>
        <w:gridCol w:w="3722"/>
      </w:tblGrid>
      <w:tr w:rsidR="003C66E2">
        <w:tblPrEx>
          <w:tblCellMar>
            <w:top w:w="0" w:type="dxa"/>
            <w:bottom w:w="0" w:type="dxa"/>
          </w:tblCellMar>
        </w:tblPrEx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Event Address</w:t>
            </w:r>
          </w:p>
        </w:tc>
        <w:tc>
          <w:tcPr>
            <w:tcW w:w="3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  <w:p w:rsidR="003C66E2" w:rsidRDefault="003C6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3C66E2" w:rsidRDefault="003C66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Time of Event</w:t>
            </w:r>
          </w:p>
        </w:tc>
        <w:tc>
          <w:tcPr>
            <w:tcW w:w="37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No. of people attending</w:t>
            </w:r>
          </w:p>
        </w:tc>
        <w:tc>
          <w:tcPr>
            <w:tcW w:w="37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Type of audience (e.g. all staff)</w:t>
            </w:r>
          </w:p>
        </w:tc>
        <w:tc>
          <w:tcPr>
            <w:tcW w:w="37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English or Welsh event</w:t>
            </w:r>
          </w:p>
        </w:tc>
        <w:tc>
          <w:tcPr>
            <w:tcW w:w="37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Who is hosting, e.g. CEO?</w:t>
            </w:r>
          </w:p>
        </w:tc>
        <w:tc>
          <w:tcPr>
            <w:tcW w:w="37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Will a computer and projector be available?</w:t>
            </w:r>
          </w:p>
        </w:tc>
        <w:tc>
          <w:tcPr>
            <w:tcW w:w="37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Will a table and chair be available?</w:t>
            </w:r>
          </w:p>
        </w:tc>
        <w:tc>
          <w:tcPr>
            <w:tcW w:w="37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Can an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GB"/>
              </w:rPr>
              <w:t>usb</w:t>
            </w:r>
            <w:proofErr w:type="spellEnd"/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stick be used and do you need this before the event?</w:t>
            </w:r>
          </w:p>
        </w:tc>
        <w:tc>
          <w:tcPr>
            <w:tcW w:w="37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Is parking available?</w:t>
            </w:r>
          </w:p>
        </w:tc>
        <w:tc>
          <w:tcPr>
            <w:tcW w:w="37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  <w:tr w:rsidR="003C66E2">
        <w:tblPrEx>
          <w:tblCellMar>
            <w:top w:w="0" w:type="dxa"/>
            <w:bottom w:w="0" w:type="dxa"/>
          </w:tblCellMar>
        </w:tblPrEx>
        <w:tc>
          <w:tcPr>
            <w:tcW w:w="5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Is there disabled access?</w:t>
            </w:r>
          </w:p>
        </w:tc>
        <w:tc>
          <w:tcPr>
            <w:tcW w:w="37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E2" w:rsidRDefault="00A65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3C66E2" w:rsidRDefault="00A65B14">
      <w:pPr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> </w:t>
      </w:r>
    </w:p>
    <w:p w:rsidR="003C66E2" w:rsidRDefault="00A65B14">
      <w:pPr>
        <w:pStyle w:val="xmsonormal"/>
      </w:pPr>
      <w:r>
        <w:rPr>
          <w:rFonts w:ascii="Calibri" w:hAnsi="Calibri"/>
          <w:color w:val="000000"/>
          <w:shd w:val="clear" w:color="auto" w:fill="FFFF00"/>
        </w:rPr>
        <w:t>Please remember to attach your company logo</w:t>
      </w:r>
      <w:r>
        <w:rPr>
          <w:rFonts w:ascii="Calibri" w:hAnsi="Calibri"/>
          <w:color w:val="000000"/>
        </w:rPr>
        <w:t xml:space="preserve">. </w:t>
      </w:r>
    </w:p>
    <w:p w:rsidR="003C66E2" w:rsidRDefault="003C66E2">
      <w:pPr>
        <w:pStyle w:val="xmsonormal"/>
        <w:rPr>
          <w:rFonts w:ascii="Calibri" w:hAnsi="Calibri"/>
          <w:color w:val="000000"/>
        </w:rPr>
      </w:pPr>
    </w:p>
    <w:p w:rsidR="003C66E2" w:rsidRDefault="00A65B14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proof of your board will be emailed to you to approve before it is printed.</w:t>
      </w:r>
    </w:p>
    <w:p w:rsidR="003C66E2" w:rsidRDefault="003C66E2">
      <w:pPr>
        <w:pStyle w:val="NoSpacing"/>
      </w:pPr>
    </w:p>
    <w:sectPr w:rsidR="003C66E2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5B14">
      <w:pPr>
        <w:spacing w:after="0" w:line="240" w:lineRule="auto"/>
      </w:pPr>
      <w:r>
        <w:separator/>
      </w:r>
    </w:p>
  </w:endnote>
  <w:endnote w:type="continuationSeparator" w:id="0">
    <w:p w:rsidR="00000000" w:rsidRDefault="00A6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60" w:rsidRDefault="00A65B14">
    <w:pPr>
      <w:pStyle w:val="Footer"/>
    </w:pPr>
    <w:r>
      <w:rPr>
        <w:noProof/>
        <w:lang w:eastAsia="en-GB"/>
      </w:rPr>
      <w:drawing>
        <wp:inline distT="0" distB="0" distL="0" distR="0">
          <wp:extent cx="1830500" cy="534914"/>
          <wp:effectExtent l="0" t="0" r="0" b="0"/>
          <wp:docPr id="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500" cy="5349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522567" cy="534174"/>
          <wp:effectExtent l="0" t="0" r="1433" b="0"/>
          <wp:docPr id="3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2567" cy="5341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685800" cy="685800"/>
          <wp:effectExtent l="0" t="0" r="0" b="0"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5B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6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60" w:rsidRDefault="00A65B1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4086581" cy="635215"/>
          <wp:effectExtent l="0" t="0" r="9169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6581" cy="635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66E2"/>
    <w:rsid w:val="003C66E2"/>
    <w:rsid w:val="00A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06ED4-EA72-4F73-9852-96D3D8C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customStyle="1" w:styleId="xmsonormal">
    <w:name w:val="x_msonormal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F49DF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AF49DF88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Norman</dc:creator>
  <dc:description/>
  <cp:lastModifiedBy>Joanna Brewer</cp:lastModifiedBy>
  <cp:revision>2</cp:revision>
  <dcterms:created xsi:type="dcterms:W3CDTF">2018-10-04T08:30:00Z</dcterms:created>
  <dcterms:modified xsi:type="dcterms:W3CDTF">2018-10-04T08:30:00Z</dcterms:modified>
</cp:coreProperties>
</file>